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BE" w:rsidRDefault="007419BE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margin-left:88.85pt;margin-top:0;width:127pt;height:77.75pt;z-index:251657728;visibility:visible;mso-position-horizontal-relative:page">
            <v:imagedata r:id="rId4" o:title="" croptop="9743f" cropbottom="14381f"/>
            <w10:wrap anchorx="margin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margin-left:7.75pt;margin-top:-.05pt;width:480.65pt;height:741.6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QzOAIAAH0EAAAOAAAAZHJzL2Uyb0RvYy54bWysVE1v2zAMvQ/YfxB0X2ynS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" strokeweight=".5pt">
            <v:textbox>
              <w:txbxContent>
                <w:p w:rsidR="007419BE" w:rsidRPr="005F694B" w:rsidRDefault="007419BE" w:rsidP="006F45DE">
                  <w:pPr>
                    <w:spacing w:line="240" w:lineRule="auto"/>
                    <w:jc w:val="center"/>
                    <w:rPr>
                      <w:rFonts w:ascii="Calibri Light" w:hAnsi="Calibri Light"/>
                      <w:b/>
                      <w:bCs/>
                      <w:color w:val="00B050"/>
                      <w:sz w:val="2"/>
                      <w:szCs w:val="2"/>
                    </w:rPr>
                  </w:pPr>
                </w:p>
                <w:p w:rsidR="007419BE" w:rsidRPr="005F694B" w:rsidRDefault="007419BE" w:rsidP="006F45DE">
                  <w:pPr>
                    <w:spacing w:line="240" w:lineRule="auto"/>
                    <w:jc w:val="center"/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8"/>
                      <w:szCs w:val="28"/>
                    </w:rPr>
                    <w:t xml:space="preserve">    </w:t>
                  </w: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  <w:t xml:space="preserve">POLSKIE STOWARZYSZENIE </w:t>
                  </w:r>
                </w:p>
                <w:p w:rsidR="007419BE" w:rsidRPr="005F694B" w:rsidRDefault="007419BE" w:rsidP="006F45DE">
                  <w:pPr>
                    <w:spacing w:line="240" w:lineRule="auto"/>
                    <w:jc w:val="center"/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  <w:t xml:space="preserve">  </w:t>
                  </w: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  <w:tab/>
                  </w: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  <w:tab/>
                  </w: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  <w:tab/>
                  </w: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  <w:tab/>
                    <w:t>NAUCZYCIELI NATURALNEGO PLANOWANIA RODZINY</w:t>
                  </w:r>
                </w:p>
                <w:p w:rsidR="007419BE" w:rsidRPr="005F694B" w:rsidRDefault="007419BE" w:rsidP="006F45DE">
                  <w:pPr>
                    <w:spacing w:line="240" w:lineRule="auto"/>
                    <w:jc w:val="center"/>
                    <w:rPr>
                      <w:rFonts w:ascii="Calibri Light" w:hAnsi="Calibri Light"/>
                      <w:color w:val="00B050"/>
                      <w:sz w:val="24"/>
                      <w:szCs w:val="24"/>
                    </w:rPr>
                  </w:pP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4"/>
                      <w:szCs w:val="24"/>
                    </w:rPr>
                    <w:t>ODDZIAŁ LUBELSKI</w:t>
                  </w:r>
                </w:p>
                <w:p w:rsidR="007419BE" w:rsidRPr="005F694B" w:rsidRDefault="007419BE" w:rsidP="009E7D35">
                  <w:pPr>
                    <w:jc w:val="center"/>
                    <w:rPr>
                      <w:rFonts w:ascii="Calibri Light" w:hAnsi="Calibri Light"/>
                      <w:b/>
                      <w:bCs/>
                      <w:sz w:val="24"/>
                      <w:szCs w:val="24"/>
                    </w:rPr>
                  </w:pPr>
                  <w:r w:rsidRPr="005F694B">
                    <w:rPr>
                      <w:rFonts w:ascii="Calibri Light" w:hAnsi="Calibri Light"/>
                      <w:sz w:val="28"/>
                      <w:szCs w:val="28"/>
                    </w:rPr>
                    <w:t xml:space="preserve">zaprasza na </w:t>
                  </w:r>
                  <w:r w:rsidRPr="005F694B">
                    <w:rPr>
                      <w:rFonts w:ascii="Calibri Light" w:hAnsi="Calibri Light"/>
                      <w:b/>
                      <w:bCs/>
                      <w:sz w:val="24"/>
                      <w:szCs w:val="24"/>
                    </w:rPr>
                    <w:t>SEMINARIUM NAUKOWO – SZKOLENIOWE</w:t>
                  </w:r>
                </w:p>
                <w:p w:rsidR="007419BE" w:rsidRPr="005F694B" w:rsidRDefault="007419BE" w:rsidP="009E7D35">
                  <w:pPr>
                    <w:spacing w:before="240"/>
                    <w:jc w:val="center"/>
                    <w:rPr>
                      <w:rFonts w:ascii="Calibri Light" w:hAnsi="Calibri Light"/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</w:pPr>
                  <w:r w:rsidRPr="005F694B">
                    <w:rPr>
                      <w:rFonts w:ascii="Calibri Light" w:hAnsi="Calibri Light"/>
                      <w:b/>
                      <w:bCs/>
                      <w:color w:val="00B050"/>
                      <w:sz w:val="28"/>
                      <w:szCs w:val="28"/>
                    </w:rPr>
                    <w:t>„</w:t>
                  </w:r>
                  <w:r w:rsidRPr="005F694B">
                    <w:rPr>
                      <w:rFonts w:ascii="Calibri Light" w:hAnsi="Calibri Light"/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  <w:t>Zdrowie prokreacyjne młodzieży w aspekcie biologicznym, psychologicznym i społecznym”</w:t>
                  </w:r>
                </w:p>
                <w:p w:rsidR="007419BE" w:rsidRPr="005F694B" w:rsidRDefault="007419BE" w:rsidP="009E7D35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F694B">
                    <w:rPr>
                      <w:rFonts w:cs="Calibri"/>
                      <w:sz w:val="28"/>
                      <w:szCs w:val="28"/>
                    </w:rPr>
                    <w:t>z okazji</w:t>
                  </w:r>
                </w:p>
                <w:p w:rsidR="007419BE" w:rsidRPr="005F694B" w:rsidRDefault="007419BE" w:rsidP="00CB56F6">
                  <w:pPr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F694B">
                    <w:rPr>
                      <w:rFonts w:cs="Calibri"/>
                      <w:sz w:val="28"/>
                      <w:szCs w:val="28"/>
                    </w:rPr>
                    <w:t xml:space="preserve">JUBILEUSZU </w:t>
                  </w:r>
                  <w:r w:rsidRPr="005F694B">
                    <w:rPr>
                      <w:rFonts w:cs="Calibri"/>
                      <w:b/>
                      <w:bCs/>
                      <w:color w:val="00B050"/>
                      <w:sz w:val="28"/>
                      <w:szCs w:val="28"/>
                    </w:rPr>
                    <w:t>XXX</w:t>
                  </w:r>
                  <w:r w:rsidRPr="005F694B">
                    <w:rPr>
                      <w:rFonts w:cs="Calibri"/>
                      <w:sz w:val="28"/>
                      <w:szCs w:val="28"/>
                    </w:rPr>
                    <w:t xml:space="preserve"> </w:t>
                  </w:r>
                  <w:r w:rsidRPr="005F694B">
                    <w:rPr>
                      <w:rFonts w:cs="Calibri"/>
                      <w:b/>
                      <w:bCs/>
                      <w:color w:val="00B050"/>
                      <w:sz w:val="28"/>
                      <w:szCs w:val="28"/>
                    </w:rPr>
                    <w:t>– LECIA</w:t>
                  </w:r>
                  <w:r w:rsidRPr="005F694B">
                    <w:rPr>
                      <w:rFonts w:cs="Calibri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5F694B">
                    <w:rPr>
                      <w:rFonts w:cs="Calibri"/>
                      <w:sz w:val="28"/>
                      <w:szCs w:val="28"/>
                    </w:rPr>
                    <w:t>ODDZIAŁU LUBELSKIEGO PSNNPR</w:t>
                  </w:r>
                </w:p>
                <w:p w:rsidR="007419BE" w:rsidRPr="005F694B" w:rsidRDefault="007419BE" w:rsidP="00CB56F6">
                  <w:pPr>
                    <w:spacing w:after="0"/>
                    <w:jc w:val="center"/>
                    <w:rPr>
                      <w:rFonts w:cs="Calibr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b/>
                      <w:bCs/>
                      <w:color w:val="00B050"/>
                      <w:sz w:val="24"/>
                      <w:szCs w:val="24"/>
                    </w:rPr>
                    <w:t>26 listopada 2022 roku (sobota)</w:t>
                  </w:r>
                </w:p>
                <w:p w:rsidR="007419BE" w:rsidRPr="005F694B" w:rsidRDefault="007419BE" w:rsidP="00CB56F6">
                  <w:pPr>
                    <w:spacing w:after="0"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>Aula Domu Nadziei Caritas Archidiecezji Lubelskiej</w:t>
                  </w:r>
                  <w:r w:rsidRPr="005F694B">
                    <w:rPr>
                      <w:rFonts w:cs="Calibri"/>
                    </w:rPr>
                    <w:t xml:space="preserve">,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>Al. Unii Lubelskiej 15, Lublin</w:t>
                  </w:r>
                </w:p>
                <w:p w:rsidR="007419BE" w:rsidRPr="005F694B" w:rsidRDefault="007419BE" w:rsidP="00CB56F6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  <w:p w:rsidR="007419BE" w:rsidRPr="005F694B" w:rsidRDefault="007419BE" w:rsidP="0026588E">
                  <w:pPr>
                    <w:rPr>
                      <w:rFonts w:ascii="Calibri Light" w:hAnsi="Calibri Light" w:cs="Calibri Light"/>
                      <w:b/>
                      <w:bCs/>
                      <w:sz w:val="24"/>
                      <w:szCs w:val="24"/>
                    </w:rPr>
                  </w:pPr>
                  <w:r w:rsidRPr="005F694B">
                    <w:rPr>
                      <w:rFonts w:ascii="Calibri Light" w:hAnsi="Calibri Light" w:cs="Calibri Light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5F694B">
                    <w:rPr>
                      <w:rFonts w:ascii="Calibri Light" w:hAnsi="Calibri Light" w:cs="Calibri Light"/>
                      <w:b/>
                      <w:bCs/>
                      <w:color w:val="00B050"/>
                      <w:sz w:val="24"/>
                      <w:szCs w:val="24"/>
                    </w:rPr>
                    <w:t>PROGRAM WYDARZENIA</w:t>
                  </w:r>
                </w:p>
                <w:p w:rsidR="007419BE" w:rsidRPr="005F694B" w:rsidRDefault="007419BE" w:rsidP="0026588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11.00 – 11.45 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>Msza św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>. w Kaplicy Caritas</w:t>
                  </w:r>
                </w:p>
                <w:p w:rsidR="007419BE" w:rsidRPr="005F694B" w:rsidRDefault="007419BE" w:rsidP="0026588E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12.00 – 12.30 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>Otwarcie seminarium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dr inż. n. biol. Monika Pytka –Prezes PSNNPR Odział    </w:t>
                  </w:r>
                </w:p>
                <w:p w:rsidR="007419BE" w:rsidRPr="005F694B" w:rsidRDefault="007419BE" w:rsidP="0026588E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                           Lubelski</w:t>
                  </w:r>
                </w:p>
                <w:p w:rsidR="007419BE" w:rsidRPr="005F694B" w:rsidRDefault="007419BE" w:rsidP="005853CE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12.30 – 13.00 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>Historia powstania oddziału lubelskiego PSNNPR,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mgr Alina Krawczak – </w:t>
                  </w:r>
                </w:p>
                <w:p w:rsidR="007419BE" w:rsidRPr="005F694B" w:rsidRDefault="007419BE" w:rsidP="005853CE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                          I Prezes PSNNPR O. Lubelski</w:t>
                  </w:r>
                </w:p>
                <w:p w:rsidR="007419BE" w:rsidRPr="005F694B" w:rsidRDefault="007419BE" w:rsidP="005853CE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13.00 – 13.30 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>Zdrowie prokreacyjne młodzieży okiem lekarza ginekologa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, </w:t>
                  </w:r>
                </w:p>
                <w:p w:rsidR="007419BE" w:rsidRPr="005F694B" w:rsidRDefault="007419BE" w:rsidP="005853CE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                          dr n. med. Beata Gulanowska-Gędek</w:t>
                  </w:r>
                </w:p>
                <w:p w:rsidR="007419BE" w:rsidRPr="005F694B" w:rsidRDefault="007419BE" w:rsidP="003954D3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13.30 – 14.00 </w:t>
                  </w:r>
                  <w:bookmarkStart w:id="0" w:name="_Hlk115448597"/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Wpływ uzależnienia od nikotyny, alkoholu i narkotyków na prenatalny </w:t>
                  </w:r>
                </w:p>
                <w:p w:rsidR="007419BE" w:rsidRPr="005F694B" w:rsidRDefault="007419BE" w:rsidP="003954D3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                         i postnatalny rozwój dziecka,  dr hab. n. o zdr. Anna B. Pilewska – Kozak</w:t>
                  </w:r>
                </w:p>
                <w:bookmarkEnd w:id="0"/>
                <w:p w:rsidR="007419BE" w:rsidRPr="005F694B" w:rsidRDefault="007419BE" w:rsidP="005853CE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14.00 – 14.30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>Postawy postmilenialsów wobec zdrowia prokreacyjnego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>, mgr Renata Krupa</w:t>
                  </w:r>
                </w:p>
                <w:p w:rsidR="007419BE" w:rsidRPr="005F694B" w:rsidRDefault="007419BE" w:rsidP="001726F0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14.30 – 15.00 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 xml:space="preserve">Dyskusja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moderatorzy: dr inż. n. biol. Monika Pytka, </w:t>
                  </w:r>
                </w:p>
                <w:p w:rsidR="007419BE" w:rsidRPr="005F694B" w:rsidRDefault="007419BE" w:rsidP="001726F0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                          dr n. med. Katarzyna Kanadys</w:t>
                  </w:r>
                </w:p>
                <w:p w:rsidR="007419BE" w:rsidRPr="005F694B" w:rsidRDefault="007419BE" w:rsidP="009906C2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15.00-15.20  Przerwa kawowa</w:t>
                  </w:r>
                </w:p>
                <w:p w:rsidR="007419BE" w:rsidRPr="005F694B" w:rsidRDefault="007419BE" w:rsidP="009906C2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15.20-16.20 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>Warsztaty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(do wyboru jedna z poniższych propozycji)</w:t>
                  </w:r>
                </w:p>
                <w:p w:rsidR="007419BE" w:rsidRPr="005F694B" w:rsidRDefault="007419BE" w:rsidP="008C7AC2">
                  <w:pPr>
                    <w:rPr>
                      <w:rFonts w:cs="Calibri"/>
                      <w:i/>
                      <w:iCs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 xml:space="preserve">                        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1).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 xml:space="preserve">Okres dojrzewania - zasady interpretacji kart obserwacji cyklu </w:t>
                  </w:r>
                </w:p>
                <w:p w:rsidR="007419BE" w:rsidRPr="005F694B" w:rsidRDefault="007419BE" w:rsidP="008C7AC2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 xml:space="preserve">                        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dr n. med. Katarzyna Kanadys, mgr Dorota Huszaluk, mgr Lidia Pawłowska </w:t>
                  </w:r>
                </w:p>
                <w:p w:rsidR="007419BE" w:rsidRPr="005F694B" w:rsidRDefault="007419BE" w:rsidP="008C7AC2">
                  <w:pPr>
                    <w:rPr>
                      <w:rFonts w:cs="Calibri"/>
                      <w:i/>
                      <w:iCs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                       </w:t>
                  </w:r>
                  <w:r w:rsidRPr="005F694B">
                    <w:rPr>
                      <w:rFonts w:cs="Calibri"/>
                      <w:i/>
                      <w:iCs/>
                    </w:rPr>
                    <w:t xml:space="preserve">(Warsztaty przeznaczone dla nauczycieli NPR,  doradców życia rodzinnego będących  </w:t>
                  </w:r>
                </w:p>
                <w:p w:rsidR="007419BE" w:rsidRPr="005F694B" w:rsidRDefault="007419BE" w:rsidP="008C7AC2">
                  <w:pPr>
                    <w:rPr>
                      <w:rFonts w:cs="Calibri"/>
                      <w:i/>
                      <w:iCs/>
                    </w:rPr>
                  </w:pPr>
                  <w:r w:rsidRPr="005F694B">
                    <w:rPr>
                      <w:rFonts w:cs="Calibri"/>
                      <w:i/>
                      <w:iCs/>
                    </w:rPr>
                    <w:t xml:space="preserve">                           nauczycielami NPR, nauczycieli WDŻwR, katechezy, studentów)</w:t>
                  </w:r>
                </w:p>
                <w:p w:rsidR="007419BE" w:rsidRPr="005F694B" w:rsidRDefault="007419BE" w:rsidP="00CB33E0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                       2).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 xml:space="preserve">WDŻ z T(r)IK – iem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mgr Renata Krupa, dr n. med. Katarzyna Piasecka   </w:t>
                  </w:r>
                </w:p>
                <w:p w:rsidR="007419BE" w:rsidRPr="005F694B" w:rsidRDefault="007419BE" w:rsidP="00CB33E0">
                  <w:pPr>
                    <w:rPr>
                      <w:rFonts w:cs="Calibri"/>
                      <w:i/>
                      <w:iCs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                       </w:t>
                  </w:r>
                  <w:r w:rsidRPr="005F694B">
                    <w:rPr>
                      <w:rFonts w:cs="Calibri"/>
                      <w:i/>
                      <w:iCs/>
                    </w:rPr>
                    <w:t>(Warsztaty przeznaczone dla nauczycieli WDŻwR, katechezy, pedagogów, psychologów)</w:t>
                  </w:r>
                </w:p>
                <w:p w:rsidR="007419BE" w:rsidRPr="005F694B" w:rsidRDefault="007419BE" w:rsidP="009278D7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16.30. </w:t>
                  </w:r>
                  <w:r w:rsidRPr="005F694B">
                    <w:rPr>
                      <w:rFonts w:cs="Calibri"/>
                      <w:i/>
                      <w:iCs/>
                      <w:sz w:val="24"/>
                      <w:szCs w:val="24"/>
                    </w:rPr>
                    <w:t>Zakończenie seminarium</w:t>
                  </w:r>
                </w:p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  <w:p w:rsidR="007419BE" w:rsidRDefault="007419BE"/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rect id="Prostokąt 2" o:spid="_x0000_s1028" style="position:absolute;margin-left:-47.95pt;margin-top:-52.35pt;width:550pt;height:798pt;z-index:2516556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" fillcolor="#e2efd9" strokecolor="#1f3763" strokeweight="1pt">
            <w10:wrap anchorx="margin"/>
          </v:rect>
        </w:pict>
      </w:r>
    </w:p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>
      <w:r>
        <w:rPr>
          <w:noProof/>
          <w:lang w:eastAsia="pl-PL"/>
        </w:rPr>
        <w:pict>
          <v:shape id="Pole tekstowe 7" o:spid="_x0000_s1029" type="#_x0000_t202" style="position:absolute;margin-left:1.15pt;margin-top:5.75pt;width:488.25pt;height:729.2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" strokeweight=".5pt">
            <v:textbox>
              <w:txbxContent>
                <w:p w:rsidR="007419BE" w:rsidRPr="005F694B" w:rsidRDefault="007419BE" w:rsidP="00552E39">
                  <w:pPr>
                    <w:rPr>
                      <w:rFonts w:cs="Calibr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b/>
                      <w:bCs/>
                      <w:color w:val="00B050"/>
                      <w:sz w:val="24"/>
                      <w:szCs w:val="24"/>
                    </w:rPr>
                    <w:t xml:space="preserve">  Goście honorowi: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Arcybiskup ks. Stanisław Budzik Metropolita Lubelski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Ks. Kazimierz Kurek SDB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dr hab. Dorota Kornas – Biela, prof. KUL 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dr Halina Iwańczyk - Diecezjalna Doradczyni Życia Rodzinnego Archidiecezji Lubelskiej</w:t>
                  </w:r>
                </w:p>
                <w:p w:rsidR="007419BE" w:rsidRPr="005F694B" w:rsidRDefault="007419BE" w:rsidP="00552E39">
                  <w:pPr>
                    <w:rPr>
                      <w:rStyle w:val="Strong"/>
                      <w:rFonts w:cs="Calibri"/>
                      <w:b w:val="0"/>
                      <w:bCs w:val="0"/>
                      <w:sz w:val="24"/>
                      <w:szCs w:val="24"/>
                    </w:rPr>
                  </w:pPr>
                  <w:r w:rsidRPr="005F694B">
                    <w:rPr>
                      <w:rStyle w:val="Strong"/>
                      <w:rFonts w:cs="Calibri"/>
                      <w:b w:val="0"/>
                      <w:bCs w:val="0"/>
                      <w:sz w:val="24"/>
                      <w:szCs w:val="24"/>
                    </w:rPr>
                    <w:t xml:space="preserve">  mgr Zofia Szyszkowska -Furtak</w:t>
                  </w:r>
                  <w:r w:rsidRPr="005F694B">
                    <w:rPr>
                      <w:rFonts w:cs="Calibri"/>
                      <w:b/>
                      <w:bCs/>
                      <w:sz w:val="24"/>
                      <w:szCs w:val="24"/>
                    </w:rPr>
                    <w:t> –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Prezes </w:t>
                  </w:r>
                  <w:r w:rsidRPr="005F694B">
                    <w:rPr>
                      <w:rStyle w:val="Strong"/>
                      <w:rFonts w:cs="Calibri"/>
                      <w:b w:val="0"/>
                      <w:bCs w:val="0"/>
                      <w:sz w:val="24"/>
                      <w:szCs w:val="24"/>
                    </w:rPr>
                    <w:t xml:space="preserve">Katolickiego Stowarzyszenia Pielęgniarek i Położnych  </w:t>
                  </w:r>
                </w:p>
                <w:p w:rsidR="007419BE" w:rsidRPr="005F694B" w:rsidRDefault="007419BE" w:rsidP="00552E39">
                  <w:pPr>
                    <w:rPr>
                      <w:rStyle w:val="Strong"/>
                      <w:rFonts w:cs="Calibri"/>
                      <w:b w:val="0"/>
                      <w:bCs w:val="0"/>
                      <w:sz w:val="24"/>
                      <w:szCs w:val="24"/>
                    </w:rPr>
                  </w:pPr>
                  <w:r w:rsidRPr="005F694B">
                    <w:rPr>
                      <w:rStyle w:val="Strong"/>
                      <w:rFonts w:cs="Calibri"/>
                      <w:b w:val="0"/>
                      <w:bCs w:val="0"/>
                      <w:sz w:val="24"/>
                      <w:szCs w:val="24"/>
                    </w:rPr>
                    <w:t xml:space="preserve">  Polskich Oddział Lublin  </w:t>
                  </w:r>
                </w:p>
                <w:p w:rsidR="007419BE" w:rsidRPr="005F694B" w:rsidRDefault="007419BE" w:rsidP="00552E39">
                  <w:pPr>
                    <w:spacing w:before="100" w:beforeAutospacing="1" w:after="100" w:afterAutospacing="1" w:line="240" w:lineRule="auto"/>
                    <w:outlineLvl w:val="3"/>
                    <w:rPr>
                      <w:rFonts w:cs="Calibri"/>
                      <w:bCs/>
                      <w:sz w:val="24"/>
                      <w:szCs w:val="24"/>
                      <w:lang w:eastAsia="pl-PL"/>
                    </w:rPr>
                  </w:pPr>
                  <w:r w:rsidRPr="005F694B">
                    <w:rPr>
                      <w:rFonts w:cs="Calibri"/>
                      <w:bCs/>
                      <w:sz w:val="24"/>
                      <w:szCs w:val="24"/>
                      <w:lang w:eastAsia="pl-PL"/>
                    </w:rPr>
                    <w:t xml:space="preserve">  dr. n. med. Janusz Dubejko, Prezes Oddziału Lubelskiego Katolickiego Stowarzyszenia Lekarzy </w:t>
                  </w:r>
                </w:p>
                <w:p w:rsidR="007419BE" w:rsidRPr="005F694B" w:rsidRDefault="007419BE" w:rsidP="00552E39">
                  <w:pPr>
                    <w:spacing w:before="100" w:beforeAutospacing="1" w:after="100" w:afterAutospacing="1" w:line="240" w:lineRule="auto"/>
                    <w:outlineLvl w:val="3"/>
                    <w:rPr>
                      <w:rFonts w:cs="Calibri"/>
                      <w:bCs/>
                      <w:sz w:val="24"/>
                      <w:szCs w:val="24"/>
                      <w:lang w:eastAsia="pl-PL"/>
                    </w:rPr>
                  </w:pPr>
                  <w:r w:rsidRPr="005F694B">
                    <w:rPr>
                      <w:rFonts w:cs="Calibri"/>
                      <w:bCs/>
                      <w:sz w:val="24"/>
                      <w:szCs w:val="24"/>
                      <w:lang w:eastAsia="pl-PL"/>
                    </w:rPr>
                    <w:t xml:space="preserve">  Polskich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Anna i Jacek Środowie Para diecezjalna Domowego Kościoła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mgr Alina Krawczak, dr n. med. Edyta Gałęziowska, dr n. med. Alina Deluga, 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mgr Dorota Huszaluk - Prezesi Oddziału Lubelskiego PSNNPR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7419BE" w:rsidRPr="005F694B" w:rsidRDefault="007419BE" w:rsidP="00552E39">
                  <w:pPr>
                    <w:rPr>
                      <w:rFonts w:cs="Calibr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b/>
                      <w:bCs/>
                      <w:color w:val="00B050"/>
                      <w:sz w:val="24"/>
                      <w:szCs w:val="24"/>
                    </w:rPr>
                    <w:t xml:space="preserve">  Komitet organizacyjny</w:t>
                  </w:r>
                </w:p>
                <w:p w:rsidR="007419BE" w:rsidRPr="005F694B" w:rsidRDefault="007419BE" w:rsidP="00C23C16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 Przewodnicząca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>dr inż</w:t>
                  </w:r>
                  <w:r w:rsidRPr="005F694B">
                    <w:rPr>
                      <w:rFonts w:cs="Calibri"/>
                      <w:color w:val="7030A0"/>
                      <w:sz w:val="24"/>
                      <w:szCs w:val="24"/>
                    </w:rPr>
                    <w:t>.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n. biol. Monika Pytka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 Zastępca przewodniczącej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>dr n. med. Katarzyna Kanadys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 Sekretarz 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>mgr Renata Krupa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  <w:p w:rsidR="007419BE" w:rsidRPr="005F694B" w:rsidRDefault="007419BE" w:rsidP="00552E39">
                  <w:pPr>
                    <w:rPr>
                      <w:rFonts w:cs="Calibr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b/>
                      <w:bCs/>
                      <w:color w:val="00B050"/>
                      <w:sz w:val="24"/>
                      <w:szCs w:val="24"/>
                    </w:rPr>
                    <w:t xml:space="preserve">  Członkowie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dr hab. n. o zdrowiu Anna B. Pilewska – Kozak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dr n. med. Katarzyna Piasecka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mgr Dorota Huszaluk</w:t>
                  </w:r>
                </w:p>
                <w:p w:rsidR="007419BE" w:rsidRPr="005F694B" w:rsidRDefault="007419BE" w:rsidP="00552E3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  mgr Lidia Pawłowska</w:t>
                  </w:r>
                </w:p>
                <w:p w:rsidR="007419BE" w:rsidRPr="005F694B" w:rsidRDefault="007419BE" w:rsidP="00C84F30">
                  <w:pPr>
                    <w:ind w:firstLine="708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>Do udziału w wydarzeniu zapraszamy: nauczycieli NPR, doradców życia rodzinnego, nauczycieli Wychowania do życia w rodzinie, katechezy, pedagogów i psychologów szkolnych, studentów.</w:t>
                  </w:r>
                </w:p>
                <w:p w:rsidR="007419BE" w:rsidRPr="005F694B" w:rsidRDefault="007419BE" w:rsidP="00AB1065">
                  <w:pPr>
                    <w:ind w:firstLine="708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 xml:space="preserve">Zgłoszenia przyjmujemy do dnia </w:t>
                  </w:r>
                  <w:r w:rsidRPr="005F694B">
                    <w:rPr>
                      <w:rFonts w:cs="Calibri"/>
                      <w:color w:val="00B050"/>
                      <w:sz w:val="24"/>
                      <w:szCs w:val="24"/>
                    </w:rPr>
                    <w:t>20.11.2022r</w:t>
                  </w:r>
                  <w:r w:rsidRPr="005F694B">
                    <w:rPr>
                      <w:rFonts w:cs="Calibri"/>
                      <w:sz w:val="24"/>
                      <w:szCs w:val="24"/>
                    </w:rPr>
                    <w:t>. pod linkiem:</w:t>
                  </w:r>
                </w:p>
                <w:p w:rsidR="007419BE" w:rsidRPr="005F694B" w:rsidRDefault="007419BE" w:rsidP="00AB1065">
                  <w:pPr>
                    <w:ind w:firstLine="708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sz w:val="24"/>
                      <w:szCs w:val="24"/>
                    </w:rPr>
                    <w:t>https://forms.gle/gTq14o4cgPb5rRC97</w:t>
                  </w:r>
                </w:p>
                <w:p w:rsidR="007419BE" w:rsidRPr="005F694B" w:rsidRDefault="007419BE" w:rsidP="004454E5">
                  <w:pPr>
                    <w:spacing w:line="240" w:lineRule="auto"/>
                    <w:jc w:val="center"/>
                    <w:rPr>
                      <w:rFonts w:cs="Calibri"/>
                      <w:b/>
                      <w:bCs/>
                      <w:i/>
                      <w:color w:val="C00000"/>
                      <w:sz w:val="24"/>
                      <w:szCs w:val="24"/>
                    </w:rPr>
                  </w:pPr>
                  <w:r w:rsidRPr="005F694B">
                    <w:rPr>
                      <w:rFonts w:cs="Calibri"/>
                      <w:b/>
                      <w:i/>
                      <w:iC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5F694B">
                    <w:rPr>
                      <w:rFonts w:cs="Calibri"/>
                      <w:b/>
                      <w:i/>
                      <w:iCs/>
                      <w:color w:val="00B050"/>
                      <w:sz w:val="24"/>
                      <w:szCs w:val="24"/>
                    </w:rPr>
                    <w:t xml:space="preserve">Przewidziana jest możliwość uczestniczenia on-line </w:t>
                  </w:r>
                  <w:r w:rsidRPr="005F694B">
                    <w:rPr>
                      <w:rFonts w:cs="Calibri"/>
                      <w:b/>
                      <w:bCs/>
                      <w:i/>
                      <w:color w:val="00B050"/>
                      <w:sz w:val="24"/>
                      <w:szCs w:val="24"/>
                    </w:rPr>
                    <w:t>w godzinach 12.00-15.00.</w:t>
                  </w:r>
                </w:p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  <w:p w:rsidR="007419BE" w:rsidRDefault="007419BE" w:rsidP="00421613"/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rect id="Prostokąt 5" o:spid="_x0000_s1030" style="position:absolute;margin-left:0;margin-top:-49.55pt;width:550pt;height:798pt;z-index:25165875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" fillcolor="#e2efd9" strokecolor="#1f3763" strokeweight="1pt">
            <w10:wrap anchorx="margin"/>
          </v:rect>
        </w:pict>
      </w:r>
    </w:p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p w:rsidR="007419BE" w:rsidRDefault="007419BE"/>
    <w:sectPr w:rsidR="007419BE" w:rsidSect="0044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D35"/>
    <w:rsid w:val="00034F51"/>
    <w:rsid w:val="00045224"/>
    <w:rsid w:val="000C2567"/>
    <w:rsid w:val="000C436C"/>
    <w:rsid w:val="00171439"/>
    <w:rsid w:val="001726F0"/>
    <w:rsid w:val="001B2211"/>
    <w:rsid w:val="001C6234"/>
    <w:rsid w:val="00252547"/>
    <w:rsid w:val="0026588E"/>
    <w:rsid w:val="002C3001"/>
    <w:rsid w:val="002C7104"/>
    <w:rsid w:val="003954D3"/>
    <w:rsid w:val="003B068D"/>
    <w:rsid w:val="003C0E14"/>
    <w:rsid w:val="0040022C"/>
    <w:rsid w:val="00421613"/>
    <w:rsid w:val="004331C2"/>
    <w:rsid w:val="00441850"/>
    <w:rsid w:val="004454E5"/>
    <w:rsid w:val="00447A0E"/>
    <w:rsid w:val="004572E7"/>
    <w:rsid w:val="00504EAC"/>
    <w:rsid w:val="00511FF4"/>
    <w:rsid w:val="0052260D"/>
    <w:rsid w:val="00547B21"/>
    <w:rsid w:val="00552E39"/>
    <w:rsid w:val="005853CE"/>
    <w:rsid w:val="005F0952"/>
    <w:rsid w:val="005F694B"/>
    <w:rsid w:val="00611E1C"/>
    <w:rsid w:val="006A6AD8"/>
    <w:rsid w:val="006F45DE"/>
    <w:rsid w:val="00717995"/>
    <w:rsid w:val="007419BE"/>
    <w:rsid w:val="007D2F06"/>
    <w:rsid w:val="007F60A3"/>
    <w:rsid w:val="008833D1"/>
    <w:rsid w:val="00893B89"/>
    <w:rsid w:val="008A6FB3"/>
    <w:rsid w:val="008C6BED"/>
    <w:rsid w:val="008C7AC2"/>
    <w:rsid w:val="008E48FA"/>
    <w:rsid w:val="00917213"/>
    <w:rsid w:val="009278D7"/>
    <w:rsid w:val="00963363"/>
    <w:rsid w:val="009820B0"/>
    <w:rsid w:val="00987F11"/>
    <w:rsid w:val="009906C2"/>
    <w:rsid w:val="009E7D35"/>
    <w:rsid w:val="009F37E7"/>
    <w:rsid w:val="00A84BA4"/>
    <w:rsid w:val="00A95DE1"/>
    <w:rsid w:val="00AB1065"/>
    <w:rsid w:val="00AB154E"/>
    <w:rsid w:val="00AB6046"/>
    <w:rsid w:val="00AD7287"/>
    <w:rsid w:val="00BA4AD4"/>
    <w:rsid w:val="00BC6871"/>
    <w:rsid w:val="00C04AEE"/>
    <w:rsid w:val="00C23C16"/>
    <w:rsid w:val="00C35869"/>
    <w:rsid w:val="00C47D7A"/>
    <w:rsid w:val="00C50481"/>
    <w:rsid w:val="00C60D76"/>
    <w:rsid w:val="00C84F30"/>
    <w:rsid w:val="00C96EB6"/>
    <w:rsid w:val="00CB33E0"/>
    <w:rsid w:val="00CB56F6"/>
    <w:rsid w:val="00D019DC"/>
    <w:rsid w:val="00DA3E0D"/>
    <w:rsid w:val="00DA7850"/>
    <w:rsid w:val="00E363F7"/>
    <w:rsid w:val="00E60847"/>
    <w:rsid w:val="00ED4ABE"/>
    <w:rsid w:val="00ED6CA0"/>
    <w:rsid w:val="00F2129E"/>
    <w:rsid w:val="00F32200"/>
    <w:rsid w:val="00F64E10"/>
    <w:rsid w:val="00FD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6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552E3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</Words>
  <Characters>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Krupa</dc:creator>
  <cp:keywords/>
  <dc:description/>
  <cp:lastModifiedBy>Halina Iwańczyk</cp:lastModifiedBy>
  <cp:revision>3</cp:revision>
  <dcterms:created xsi:type="dcterms:W3CDTF">2022-10-26T16:57:00Z</dcterms:created>
  <dcterms:modified xsi:type="dcterms:W3CDTF">2022-10-26T16:58:00Z</dcterms:modified>
</cp:coreProperties>
</file>